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附件3: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仿宋" w:hAnsi="仿宋" w:eastAsia="仿宋" w:cs="仿宋"/>
          <w:b/>
          <w:bCs/>
          <w:color w:val="auto"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lang w:val="en-US" w:eastAsia="zh-CN"/>
        </w:rPr>
        <w:t>科技创业孵化平台备案入驻企业汇总表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</w:p>
    <w:tbl>
      <w:tblPr>
        <w:tblStyle w:val="3"/>
        <w:tblW w:w="14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"/>
        <w:gridCol w:w="2505"/>
        <w:gridCol w:w="842"/>
        <w:gridCol w:w="1203"/>
        <w:gridCol w:w="806"/>
        <w:gridCol w:w="756"/>
        <w:gridCol w:w="1057"/>
        <w:gridCol w:w="1552"/>
        <w:gridCol w:w="1023"/>
        <w:gridCol w:w="1364"/>
        <w:gridCol w:w="992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3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5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8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注册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120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注册资金（万元）</w:t>
            </w:r>
          </w:p>
        </w:tc>
        <w:tc>
          <w:tcPr>
            <w:tcW w:w="806" w:type="dxa"/>
            <w:vAlign w:val="center"/>
          </w:tcPr>
          <w:p>
            <w:pPr>
              <w:tabs>
                <w:tab w:val="left" w:pos="564"/>
              </w:tabs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入驻时间</w:t>
            </w:r>
          </w:p>
        </w:tc>
        <w:tc>
          <w:tcPr>
            <w:tcW w:w="7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技术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领域</w:t>
            </w:r>
          </w:p>
        </w:tc>
        <w:tc>
          <w:tcPr>
            <w:tcW w:w="10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入孵场地面积</w:t>
            </w:r>
          </w:p>
        </w:tc>
        <w:tc>
          <w:tcPr>
            <w:tcW w:w="15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当年营业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收入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10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职工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总数</w:t>
            </w:r>
          </w:p>
        </w:tc>
        <w:tc>
          <w:tcPr>
            <w:tcW w:w="13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知识产权数量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高端人才数量</w:t>
            </w:r>
          </w:p>
        </w:tc>
        <w:tc>
          <w:tcPr>
            <w:tcW w:w="17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3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5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3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5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3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5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3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5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3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5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3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5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3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50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41715"/>
    <w:rsid w:val="50141715"/>
    <w:rsid w:val="5B7009A3"/>
    <w:rsid w:val="5ECA09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2018-11-02T08:05:00Z</dcterms:created>
  <dc:creator>123</dc:creator>
  <cp:lastModifiedBy>123</cp:lastModifiedBy>
  <dcterms:modified xsi:type="dcterms:W3CDTF">2018-11-05T00:18:35Z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