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B" w:rsidRPr="00F80886" w:rsidRDefault="00F851FB" w:rsidP="00F80886">
      <w:pPr>
        <w:spacing w:line="540" w:lineRule="exact"/>
        <w:rPr>
          <w:rFonts w:ascii="方正小标宋简体" w:eastAsia="方正小标宋简体" w:cs="Times New Roman"/>
          <w:sz w:val="24"/>
          <w:szCs w:val="24"/>
        </w:rPr>
      </w:pPr>
      <w:r w:rsidRPr="00F80886">
        <w:rPr>
          <w:rFonts w:ascii="方正小标宋简体" w:eastAsia="方正小标宋简体" w:cs="方正小标宋简体" w:hint="eastAsia"/>
          <w:sz w:val="24"/>
          <w:szCs w:val="24"/>
        </w:rPr>
        <w:t>附件：</w:t>
      </w:r>
    </w:p>
    <w:p w:rsidR="00F851FB" w:rsidRPr="00E25033" w:rsidRDefault="00F851FB" w:rsidP="00F80886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黄石</w:t>
      </w:r>
      <w:r w:rsidRPr="00E25033">
        <w:rPr>
          <w:rFonts w:ascii="方正小标宋简体" w:eastAsia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cs="方正小标宋简体" w:hint="eastAsia"/>
          <w:sz w:val="44"/>
          <w:szCs w:val="44"/>
        </w:rPr>
        <w:t>农业</w:t>
      </w:r>
      <w:r w:rsidRPr="00E25033">
        <w:rPr>
          <w:rFonts w:ascii="方正小标宋简体" w:eastAsia="方正小标宋简体" w:cs="方正小标宋简体" w:hint="eastAsia"/>
          <w:sz w:val="44"/>
          <w:szCs w:val="44"/>
        </w:rPr>
        <w:t>科技特派员服务协议</w:t>
      </w:r>
    </w:p>
    <w:p w:rsidR="00F851FB" w:rsidRDefault="00F851FB" w:rsidP="00F80886">
      <w:pPr>
        <w:spacing w:line="54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5"/>
        <w:gridCol w:w="1710"/>
        <w:gridCol w:w="650"/>
        <w:gridCol w:w="739"/>
        <w:gridCol w:w="906"/>
        <w:gridCol w:w="477"/>
        <w:gridCol w:w="1394"/>
        <w:gridCol w:w="1382"/>
      </w:tblGrid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年度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年度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申报人姓名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现工作单位及担任职务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60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60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专业技术职称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1760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>QQ</w:t>
            </w:r>
          </w:p>
        </w:tc>
        <w:tc>
          <w:tcPr>
            <w:tcW w:w="1421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专业技术特长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>150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</w:t>
            </w:r>
          </w:p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425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851FB" w:rsidRDefault="00F851FB" w:rsidP="008B35A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</w:t>
            </w:r>
          </w:p>
          <w:p w:rsidR="00F851FB" w:rsidRPr="00B46633" w:rsidRDefault="00F851FB" w:rsidP="008B35A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332" w:type="dxa"/>
            <w:gridSpan w:val="3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</w:t>
            </w:r>
          </w:p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25" w:type="dxa"/>
            <w:gridSpan w:val="2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</w:t>
            </w:r>
          </w:p>
          <w:p w:rsidR="00F851FB" w:rsidRPr="00B46633" w:rsidRDefault="00F851FB" w:rsidP="00B4663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32" w:type="dxa"/>
            <w:gridSpan w:val="3"/>
            <w:vAlign w:val="center"/>
          </w:tcPr>
          <w:p w:rsidR="00F851FB" w:rsidRPr="00B46633" w:rsidRDefault="00F851FB" w:rsidP="00B4663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座机：</w:t>
            </w:r>
          </w:p>
          <w:p w:rsidR="00F851FB" w:rsidRPr="00B46633" w:rsidRDefault="00F851FB" w:rsidP="00B4663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手机：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服务对象单位性质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乡镇街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行政村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农业龙头企业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农业科技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园区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示范基地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农村专业合作社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  <w:r w:rsidRPr="00B4663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</w:p>
        </w:tc>
      </w:tr>
      <w:tr w:rsidR="00F851FB" w:rsidRPr="00B46633">
        <w:trPr>
          <w:trHeight w:val="2145"/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服务对象主营业务简介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>150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F851FB" w:rsidRPr="00B46633">
        <w:trPr>
          <w:trHeight w:val="2022"/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服务对象科技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需求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>150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</w:tr>
      <w:tr w:rsidR="00F851FB" w:rsidRPr="00B46633">
        <w:trPr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拟帮助服务对象解决的问题</w:t>
            </w:r>
          </w:p>
        </w:tc>
      </w:tr>
      <w:tr w:rsidR="00F851FB" w:rsidRPr="00B46633">
        <w:trPr>
          <w:trHeight w:val="3635"/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（条目清晰，描述准确）</w:t>
            </w:r>
          </w:p>
        </w:tc>
      </w:tr>
      <w:tr w:rsidR="00F851FB" w:rsidRPr="00B46633">
        <w:trPr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准备开展的工作内容及时间安排</w:t>
            </w:r>
          </w:p>
        </w:tc>
      </w:tr>
      <w:tr w:rsidR="00F851FB" w:rsidRPr="00B46633">
        <w:trPr>
          <w:trHeight w:val="3921"/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（条目清晰，描述准确）</w:t>
            </w:r>
          </w:p>
        </w:tc>
      </w:tr>
      <w:tr w:rsidR="00F851FB" w:rsidRPr="00B46633">
        <w:trPr>
          <w:trHeight w:val="703"/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预期完成的任务指标</w:t>
            </w:r>
          </w:p>
        </w:tc>
      </w:tr>
      <w:tr w:rsidR="00F851FB" w:rsidRPr="00B46633">
        <w:trPr>
          <w:trHeight w:val="4089"/>
          <w:jc w:val="center"/>
        </w:trPr>
        <w:tc>
          <w:tcPr>
            <w:tcW w:w="9217" w:type="dxa"/>
            <w:gridSpan w:val="8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（任务指标量化，选派期满考核时需提供详细证明材料）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申报人本人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237EA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本人承诺，所提交材料均真实有效。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派出单位（现工作单位）审核意见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851FB" w:rsidRPr="00B46633" w:rsidRDefault="00F851FB" w:rsidP="002D01D2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经本单位审核，所提交材料均真实有效，同意派出。</w:t>
            </w:r>
          </w:p>
          <w:p w:rsidR="00F851FB" w:rsidRPr="00B46633" w:rsidRDefault="00F851FB" w:rsidP="00F851FB">
            <w:pPr>
              <w:spacing w:line="600" w:lineRule="exact"/>
              <w:ind w:firstLineChars="65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（加盖公章）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服务对象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851FB" w:rsidRPr="00B46633" w:rsidRDefault="00F851FB" w:rsidP="002D01D2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经本单位审核，所提交材料均真实有效，同意接纳该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农业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科技特派员到我单位服务。</w:t>
            </w:r>
          </w:p>
          <w:p w:rsidR="00F851FB" w:rsidRPr="00B46633" w:rsidRDefault="00F851FB" w:rsidP="00F851FB">
            <w:pPr>
              <w:spacing w:line="600" w:lineRule="exact"/>
              <w:ind w:firstLineChars="65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（加盖公章）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县（市）区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科技部门审核意见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851FB" w:rsidRPr="00B46633" w:rsidRDefault="00F851FB" w:rsidP="00237EA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经本单位审核，所提交材料均真实有效，同意推荐为市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农业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科技特派员。</w:t>
            </w:r>
          </w:p>
          <w:p w:rsidR="00F851FB" w:rsidRPr="00B46633" w:rsidRDefault="00F851FB" w:rsidP="00F851FB">
            <w:pPr>
              <w:spacing w:line="600" w:lineRule="exact"/>
              <w:ind w:firstLineChars="650" w:firstLine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（加盖公章）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F851FB" w:rsidRPr="00B46633">
        <w:trPr>
          <w:jc w:val="center"/>
        </w:trPr>
        <w:tc>
          <w:tcPr>
            <w:tcW w:w="1775" w:type="dxa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市科技局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442" w:type="dxa"/>
            <w:gridSpan w:val="7"/>
            <w:vAlign w:val="center"/>
          </w:tcPr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经本单位审核，所提交材料均真实有效，同意确定为市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农业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科技特派员。负责人签字：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（加盖公章）</w:t>
            </w:r>
          </w:p>
          <w:p w:rsidR="00F851FB" w:rsidRPr="00B46633" w:rsidRDefault="00F851FB" w:rsidP="00B46633"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B46633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46633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F851FB" w:rsidRPr="00804F02" w:rsidRDefault="00F851FB">
      <w:pPr>
        <w:rPr>
          <w:rFonts w:cs="Times New Roman"/>
        </w:rPr>
      </w:pPr>
    </w:p>
    <w:sectPr w:rsidR="00F851FB" w:rsidRPr="00804F02" w:rsidSect="00E25033">
      <w:pgSz w:w="11906" w:h="16838"/>
      <w:pgMar w:top="1531" w:right="158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FB" w:rsidRDefault="00F851FB" w:rsidP="00804F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51FB" w:rsidRDefault="00F851FB" w:rsidP="00804F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FB" w:rsidRDefault="00F851FB" w:rsidP="00804F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51FB" w:rsidRDefault="00F851FB" w:rsidP="00804F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02"/>
    <w:rsid w:val="00060E3A"/>
    <w:rsid w:val="00116913"/>
    <w:rsid w:val="00143F81"/>
    <w:rsid w:val="00237EA0"/>
    <w:rsid w:val="002D01D2"/>
    <w:rsid w:val="0041180E"/>
    <w:rsid w:val="00684C66"/>
    <w:rsid w:val="007C08A4"/>
    <w:rsid w:val="00804F02"/>
    <w:rsid w:val="00854671"/>
    <w:rsid w:val="008B35A4"/>
    <w:rsid w:val="00945A70"/>
    <w:rsid w:val="00B46633"/>
    <w:rsid w:val="00C118EA"/>
    <w:rsid w:val="00C770F1"/>
    <w:rsid w:val="00C94822"/>
    <w:rsid w:val="00E25033"/>
    <w:rsid w:val="00E25232"/>
    <w:rsid w:val="00E464FE"/>
    <w:rsid w:val="00E503DE"/>
    <w:rsid w:val="00F80886"/>
    <w:rsid w:val="00F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F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F02"/>
    <w:rPr>
      <w:sz w:val="18"/>
      <w:szCs w:val="18"/>
    </w:rPr>
  </w:style>
  <w:style w:type="table" w:styleId="TableGrid">
    <w:name w:val="Table Grid"/>
    <w:basedOn w:val="TableNormal"/>
    <w:uiPriority w:val="99"/>
    <w:rsid w:val="00804F0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6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bgslx</dc:creator>
  <cp:keywords/>
  <dc:description/>
  <cp:lastModifiedBy>NH</cp:lastModifiedBy>
  <cp:revision>7</cp:revision>
  <cp:lastPrinted>2018-04-11T03:33:00Z</cp:lastPrinted>
  <dcterms:created xsi:type="dcterms:W3CDTF">2018-04-11T03:00:00Z</dcterms:created>
  <dcterms:modified xsi:type="dcterms:W3CDTF">2018-04-12T08:48:00Z</dcterms:modified>
</cp:coreProperties>
</file>